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40" w:rsidRDefault="00A12740">
      <w:pPr>
        <w:pStyle w:val="normal0"/>
        <w:spacing w:line="360" w:lineRule="auto"/>
        <w:rPr>
          <w:b/>
        </w:rPr>
      </w:pPr>
      <w:r>
        <w:rPr>
          <w:b/>
        </w:rPr>
        <w:t>“Charles” Story Element Questions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Name______________________________</w:t>
      </w:r>
    </w:p>
    <w:p w:rsidR="00A12740" w:rsidRDefault="00A12740">
      <w:pPr>
        <w:pStyle w:val="normal0"/>
        <w:spacing w:line="360" w:lineRule="auto"/>
        <w:ind w:left="720"/>
      </w:pPr>
    </w:p>
    <w:p w:rsidR="00A12740" w:rsidRDefault="00A12740">
      <w:pPr>
        <w:pStyle w:val="normal0"/>
        <w:numPr>
          <w:ilvl w:val="0"/>
          <w:numId w:val="1"/>
        </w:numPr>
        <w:spacing w:line="360" w:lineRule="auto"/>
        <w:ind w:left="0" w:firstLine="0"/>
      </w:pPr>
      <w:r>
        <w:t>A person vs. _____________ conflict in “Charles” is ________________________________________</w:t>
      </w:r>
    </w:p>
    <w:p w:rsidR="00A12740" w:rsidRDefault="00A12740">
      <w:pPr>
        <w:pStyle w:val="normal0"/>
        <w:spacing w:line="360" w:lineRule="auto"/>
        <w:ind w:left="90"/>
      </w:pPr>
      <w:r>
        <w:t xml:space="preserve">_______________________________________________________________________________________. </w:t>
      </w:r>
    </w:p>
    <w:p w:rsidR="00A12740" w:rsidRDefault="00A12740">
      <w:pPr>
        <w:pStyle w:val="normal0"/>
        <w:spacing w:line="360" w:lineRule="auto"/>
        <w:ind w:left="90"/>
      </w:pPr>
      <w:r>
        <w:t>I know this because in the passage it says, “____________________________________________________</w:t>
      </w:r>
    </w:p>
    <w:p w:rsidR="00A12740" w:rsidRDefault="00A12740">
      <w:pPr>
        <w:pStyle w:val="normal0"/>
        <w:spacing w:line="360" w:lineRule="auto"/>
        <w:ind w:left="90"/>
      </w:pPr>
      <w:r>
        <w:t>______________________________________________________________________________________.”</w:t>
      </w:r>
    </w:p>
    <w:p w:rsidR="00A12740" w:rsidRDefault="00A12740">
      <w:pPr>
        <w:pStyle w:val="normal0"/>
        <w:spacing w:line="360" w:lineRule="auto"/>
        <w:ind w:left="90"/>
      </w:pPr>
      <w:r>
        <w:t>This is person vs. _____________ because ____________________________________________________</w:t>
      </w:r>
    </w:p>
    <w:p w:rsidR="00A12740" w:rsidRDefault="00A12740">
      <w:pPr>
        <w:pStyle w:val="normal0"/>
        <w:spacing w:line="360" w:lineRule="auto"/>
        <w:ind w:left="90"/>
      </w:pPr>
      <w:r>
        <w:t>_______________________________________________________________________________________.</w:t>
      </w:r>
    </w:p>
    <w:p w:rsidR="00A12740" w:rsidRDefault="00A12740">
      <w:pPr>
        <w:pStyle w:val="normal0"/>
        <w:spacing w:line="360" w:lineRule="auto"/>
        <w:ind w:left="90"/>
      </w:pPr>
    </w:p>
    <w:p w:rsidR="00A12740" w:rsidRDefault="00A12740">
      <w:pPr>
        <w:pStyle w:val="normal0"/>
        <w:spacing w:line="360" w:lineRule="auto"/>
      </w:pPr>
      <w:r>
        <w:rPr>
          <w:b/>
        </w:rPr>
        <w:t>2.</w:t>
      </w:r>
      <w:r>
        <w:t xml:space="preserve"> Charles/Laurie is static dynamic (circle one) because ___________________________________________</w:t>
      </w:r>
    </w:p>
    <w:p w:rsidR="00A12740" w:rsidRDefault="00A12740">
      <w:pPr>
        <w:pStyle w:val="normal0"/>
        <w:spacing w:line="360" w:lineRule="auto"/>
      </w:pPr>
      <w:r>
        <w:t>_______________________________________________________________________________________. I know this because in the passage it says, “_____________________________________________________</w:t>
      </w:r>
    </w:p>
    <w:p w:rsidR="00A12740" w:rsidRDefault="00A12740">
      <w:pPr>
        <w:pStyle w:val="normal0"/>
        <w:spacing w:line="360" w:lineRule="auto"/>
      </w:pPr>
      <w:r>
        <w:t>_______________________________________________________________________________________.”</w:t>
      </w:r>
    </w:p>
    <w:p w:rsidR="00A12740" w:rsidRDefault="00A12740">
      <w:pPr>
        <w:pStyle w:val="normal0"/>
        <w:spacing w:line="360" w:lineRule="auto"/>
      </w:pPr>
      <w:r>
        <w:t>This quote shows Charles/Laurie is static dynamic because ________________________________________</w:t>
      </w:r>
    </w:p>
    <w:p w:rsidR="00A12740" w:rsidRDefault="00A12740">
      <w:pPr>
        <w:pStyle w:val="normal0"/>
        <w:spacing w:line="360" w:lineRule="auto"/>
      </w:pPr>
      <w:r>
        <w:t>_______________________________________________________________________________________.</w:t>
      </w:r>
    </w:p>
    <w:p w:rsidR="00A12740" w:rsidRDefault="00A12740">
      <w:pPr>
        <w:pStyle w:val="normal0"/>
        <w:spacing w:line="360" w:lineRule="auto"/>
      </w:pPr>
    </w:p>
    <w:p w:rsidR="00A12740" w:rsidRDefault="00A12740">
      <w:pPr>
        <w:pStyle w:val="normal0"/>
        <w:spacing w:line="360" w:lineRule="auto"/>
      </w:pPr>
      <w:r>
        <w:rPr>
          <w:b/>
        </w:rPr>
        <w:t>3.</w:t>
      </w:r>
      <w:r>
        <w:t xml:space="preserve"> “Charles” is told in _______________________________________ point of view. I know this because in the passage it says, “__________________________________________________________________________</w:t>
      </w:r>
    </w:p>
    <w:p w:rsidR="00A12740" w:rsidRDefault="00A12740">
      <w:pPr>
        <w:pStyle w:val="normal0"/>
        <w:spacing w:line="360" w:lineRule="auto"/>
      </w:pPr>
      <w:r>
        <w:t>_______________________________________________________________________________________.”</w:t>
      </w:r>
    </w:p>
    <w:p w:rsidR="00A12740" w:rsidRDefault="00A12740">
      <w:pPr>
        <w:pStyle w:val="normal0"/>
        <w:spacing w:line="360" w:lineRule="auto"/>
      </w:pPr>
      <w:r>
        <w:t>This quote shows _________________________________________ point of view because ______________</w:t>
      </w:r>
    </w:p>
    <w:p w:rsidR="00A12740" w:rsidRDefault="00A12740">
      <w:pPr>
        <w:pStyle w:val="normal0"/>
        <w:spacing w:line="360" w:lineRule="auto"/>
      </w:pPr>
      <w:r>
        <w:t>________________________________________________________________________________________</w:t>
      </w:r>
    </w:p>
    <w:p w:rsidR="00A12740" w:rsidRDefault="00A12740">
      <w:pPr>
        <w:pStyle w:val="normal0"/>
        <w:spacing w:line="360" w:lineRule="auto"/>
      </w:pPr>
      <w:r>
        <w:t>_______________________________________________________________________________________.</w:t>
      </w:r>
    </w:p>
    <w:p w:rsidR="00A12740" w:rsidRDefault="00A12740">
      <w:pPr>
        <w:pStyle w:val="normal0"/>
        <w:spacing w:line="360" w:lineRule="auto"/>
      </w:pPr>
    </w:p>
    <w:p w:rsidR="00A12740" w:rsidRDefault="00A12740">
      <w:pPr>
        <w:pStyle w:val="normal0"/>
        <w:spacing w:line="360" w:lineRule="auto"/>
      </w:pPr>
      <w:r>
        <w:rPr>
          <w:b/>
        </w:rPr>
        <w:t>4.</w:t>
      </w:r>
      <w:r>
        <w:t xml:space="preserve"> The setting of “Charles” is ________________________________________________________________.</w:t>
      </w:r>
    </w:p>
    <w:p w:rsidR="00A12740" w:rsidRDefault="00A12740">
      <w:pPr>
        <w:pStyle w:val="normal0"/>
        <w:spacing w:line="360" w:lineRule="auto"/>
      </w:pPr>
      <w:r>
        <w:t>I know this because in the passage it says, “_____________________________________________________</w:t>
      </w:r>
    </w:p>
    <w:p w:rsidR="00A12740" w:rsidRDefault="00A12740">
      <w:pPr>
        <w:pStyle w:val="normal0"/>
        <w:spacing w:line="360" w:lineRule="auto"/>
      </w:pPr>
      <w:r>
        <w:t>_______________________________________________________________________________________.”</w:t>
      </w:r>
    </w:p>
    <w:p w:rsidR="00A12740" w:rsidRDefault="00A12740">
      <w:pPr>
        <w:pStyle w:val="normal0"/>
        <w:spacing w:line="360" w:lineRule="auto"/>
      </w:pPr>
      <w:r>
        <w:t>This quote shows the setting because__________________________________________________________</w:t>
      </w:r>
    </w:p>
    <w:p w:rsidR="00A12740" w:rsidRDefault="00A12740">
      <w:pPr>
        <w:pStyle w:val="normal0"/>
        <w:spacing w:line="360" w:lineRule="auto"/>
      </w:pPr>
      <w:r>
        <w:t>_______________________________________________________________________________________.</w:t>
      </w:r>
    </w:p>
    <w:p w:rsidR="00A12740" w:rsidRDefault="00A12740">
      <w:pPr>
        <w:pStyle w:val="normal0"/>
        <w:spacing w:line="360" w:lineRule="auto"/>
      </w:pPr>
    </w:p>
    <w:p w:rsidR="00A12740" w:rsidRDefault="00A12740">
      <w:pPr>
        <w:pStyle w:val="normal0"/>
        <w:spacing w:line="360" w:lineRule="auto"/>
      </w:pPr>
      <w:r>
        <w:rPr>
          <w:b/>
        </w:rPr>
        <w:t>5.</w:t>
      </w:r>
      <w:r>
        <w:t xml:space="preserve"> The theme of “Charles” is_________________________________________________________________.</w:t>
      </w:r>
    </w:p>
    <w:p w:rsidR="00A12740" w:rsidRDefault="00A12740">
      <w:pPr>
        <w:pStyle w:val="normal0"/>
        <w:spacing w:line="360" w:lineRule="auto"/>
      </w:pPr>
      <w:r>
        <w:t>I know this because in the passage it says,”_____________________________________________________</w:t>
      </w:r>
    </w:p>
    <w:p w:rsidR="00A12740" w:rsidRDefault="00A12740">
      <w:pPr>
        <w:pStyle w:val="normal0"/>
        <w:spacing w:line="360" w:lineRule="auto"/>
      </w:pPr>
      <w:r>
        <w:t>_______________________________________________________________________________________.”</w:t>
      </w:r>
    </w:p>
    <w:p w:rsidR="00A12740" w:rsidRDefault="00A12740">
      <w:pPr>
        <w:pStyle w:val="normal0"/>
        <w:spacing w:line="360" w:lineRule="auto"/>
      </w:pPr>
      <w:r>
        <w:t>This quote shows the theme because__________________________________________________________</w:t>
      </w:r>
    </w:p>
    <w:p w:rsidR="00A12740" w:rsidRDefault="00A12740">
      <w:pPr>
        <w:pStyle w:val="normal0"/>
        <w:spacing w:line="360" w:lineRule="auto"/>
      </w:pPr>
      <w:r>
        <w:t>_______________________________________________________________________________________.</w:t>
      </w:r>
    </w:p>
    <w:p w:rsidR="00A12740" w:rsidRDefault="00A12740">
      <w:pPr>
        <w:pStyle w:val="normal0"/>
        <w:spacing w:line="360" w:lineRule="auto"/>
      </w:pPr>
    </w:p>
    <w:p w:rsidR="00A12740" w:rsidRDefault="00A12740">
      <w:pPr>
        <w:pStyle w:val="normal0"/>
        <w:spacing w:line="360" w:lineRule="auto"/>
      </w:pPr>
      <w:r>
        <w:rPr>
          <w:b/>
        </w:rPr>
        <w:t xml:space="preserve">6. </w:t>
      </w:r>
      <w:r>
        <w:t>Create a plot diagram (mountain) for “Charles” on the back of this sheet.</w:t>
      </w:r>
    </w:p>
    <w:sectPr w:rsidR="00A12740" w:rsidSect="00B2091E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586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91E"/>
    <w:rsid w:val="00271279"/>
    <w:rsid w:val="009B6F12"/>
    <w:rsid w:val="00A12740"/>
    <w:rsid w:val="00B2091E"/>
    <w:rsid w:val="00E5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B2091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2091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2091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2091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2091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2091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51E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751E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751E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751E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751E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751E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B2091E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B2091E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751E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B2091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D751E"/>
    <w:rPr>
      <w:rFonts w:asciiTheme="majorHAnsi" w:eastAsiaTheme="majorEastAsia" w:hAnsiTheme="majorHAnsi" w:cstheme="majorBid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413</Words>
  <Characters>2360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“Charles” Story Element Questions</dc:title>
  <dc:subject/>
  <dc:creator/>
  <cp:keywords/>
  <dc:description/>
  <cp:lastModifiedBy>hhardin</cp:lastModifiedBy>
  <cp:revision>2</cp:revision>
  <dcterms:created xsi:type="dcterms:W3CDTF">2019-11-25T14:21:00Z</dcterms:created>
  <dcterms:modified xsi:type="dcterms:W3CDTF">2019-11-25T14:21:00Z</dcterms:modified>
</cp:coreProperties>
</file>