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C3" w:rsidRDefault="00C344C3">
      <w:pPr>
        <w:pStyle w:val="normal0"/>
        <w:rPr>
          <w:sz w:val="22"/>
          <w:szCs w:val="22"/>
        </w:rPr>
      </w:pPr>
    </w:p>
    <w:p w:rsidR="00C344C3" w:rsidRDefault="00C344C3">
      <w:pPr>
        <w:pStyle w:val="normal0"/>
        <w:rPr>
          <w:sz w:val="25"/>
          <w:szCs w:val="25"/>
        </w:rPr>
      </w:pPr>
      <w:r>
        <w:rPr>
          <w:sz w:val="25"/>
          <w:szCs w:val="25"/>
        </w:rPr>
        <w:t>Dear Students:</w:t>
      </w:r>
    </w:p>
    <w:p w:rsidR="00C344C3" w:rsidRDefault="00C344C3">
      <w:pPr>
        <w:pStyle w:val="normal0"/>
        <w:rPr>
          <w:sz w:val="25"/>
          <w:szCs w:val="25"/>
        </w:rPr>
      </w:pPr>
    </w:p>
    <w:p w:rsidR="00C344C3" w:rsidRDefault="00C344C3">
      <w:pPr>
        <w:pStyle w:val="normal0"/>
        <w:ind w:right="-810" w:firstLine="720"/>
        <w:rPr>
          <w:sz w:val="25"/>
          <w:szCs w:val="25"/>
        </w:rPr>
      </w:pPr>
      <w:r>
        <w:rPr>
          <w:sz w:val="25"/>
          <w:szCs w:val="25"/>
        </w:rPr>
        <w:t xml:space="preserve">I am so excited to be your language arts teacher! This will be my thirteenth year teaching,  my third year at ACMS. I am so excited to finally be teaching here in my hometown; I have lived in Anderson County all my life, and I went to ACMS too, only it was where Christian Academy is now. When I was a little girl living on Cedarbrook Road here in Lawrenceburg, I remember holding my friends hostage in my childhood bedroom teaching them proper grammar using my little chalkboard hung on my closet door. The only other job I can imagine having is being a stay-at-home mom and helping my husband in the ministry at our church, Gospel Life Community Church. </w:t>
      </w:r>
    </w:p>
    <w:p w:rsidR="00C344C3" w:rsidRDefault="00C344C3">
      <w:pPr>
        <w:pStyle w:val="normal0"/>
        <w:rPr>
          <w:sz w:val="25"/>
          <w:szCs w:val="25"/>
        </w:rPr>
      </w:pPr>
    </w:p>
    <w:p w:rsidR="00C344C3" w:rsidRDefault="00C344C3">
      <w:pPr>
        <w:pStyle w:val="normal0"/>
        <w:ind w:right="-720" w:firstLine="720"/>
        <w:rPr>
          <w:sz w:val="25"/>
          <w:szCs w:val="25"/>
        </w:rPr>
      </w:pPr>
      <w:r>
        <w:rPr>
          <w:sz w:val="25"/>
          <w:szCs w:val="25"/>
        </w:rPr>
        <w:t>The most important thing to me is my faith in Jesus Christ, my Savior. As a little girl, I remember staying with my mamaw every summer, sitting on the couch with her while she shared Bible stories from her big family picture Bible.  She always told me that God loved me and that if I loved Jesus I would go to heaven. What I didn’t understand though was my need to ask Jesus to save me from my sins, all the bad things I had done and would do in the future. Finally, at the age of 12, I realized that I was a sinner in need of a Savior; I could not be better on my own, so I prayed and asked Jesus to save me. Since then, he has transformed this shy, fragile little girl into a mighty warrior for the Kingdom of Heaven. He makes me brave!</w:t>
      </w:r>
    </w:p>
    <w:p w:rsidR="00C344C3" w:rsidRDefault="00C344C3">
      <w:pPr>
        <w:pStyle w:val="normal0"/>
        <w:rPr>
          <w:sz w:val="25"/>
          <w:szCs w:val="25"/>
        </w:rPr>
      </w:pPr>
    </w:p>
    <w:p w:rsidR="00C344C3" w:rsidRDefault="00C344C3">
      <w:pPr>
        <w:pStyle w:val="normal0"/>
        <w:ind w:firstLine="720"/>
        <w:rPr>
          <w:sz w:val="25"/>
          <w:szCs w:val="25"/>
        </w:rPr>
      </w:pPr>
      <w:r>
        <w:rPr>
          <w:sz w:val="25"/>
          <w:szCs w:val="25"/>
        </w:rPr>
        <w:t>After Christ, my family runs a close second. I am proud to be married to Kris Grimes, who is the Senior Pastor of Gospel Life Community Church in Frankfort. He is also a professor and nutritional scientist at Kentucky State University. Lucas is my oldest son; he is 15 and a tenth grader this year. He is a huge basketball fan and player. Jackson, my youngest son, is seven and is a second grader at EBW Elementary; he loves playing superheroes. I also have a spunky black and white Jack Russell named Bear. This past summer, my husband had a conference in Florida and the whole family tagged along for free.  We stayed at the Hilton Hotel on KSU’s dime; it was the most extravagant hotel!  It had built-in caves, waterfalls, and a waterslide in the pool area. We ventured over to Cocoa Beach during my husband’s free time and saw a shark that had drifted up toward the beach and had gotten stuck! Needless to say, everyone hurried out of the water for a while until it made its way back out into the ocean. Later on, we ate at Fish Lips and enjoyed some shark bites for our appetizer. Our trip was exciting and exhausting!</w:t>
      </w:r>
    </w:p>
    <w:p w:rsidR="00C344C3" w:rsidRDefault="00C344C3">
      <w:pPr>
        <w:pStyle w:val="normal0"/>
        <w:rPr>
          <w:sz w:val="25"/>
          <w:szCs w:val="25"/>
        </w:rPr>
      </w:pPr>
    </w:p>
    <w:p w:rsidR="00C344C3" w:rsidRDefault="00C344C3">
      <w:pPr>
        <w:pStyle w:val="normal0"/>
        <w:ind w:firstLine="720"/>
        <w:rPr>
          <w:sz w:val="25"/>
          <w:szCs w:val="25"/>
        </w:rPr>
      </w:pPr>
      <w:r>
        <w:rPr>
          <w:sz w:val="25"/>
          <w:szCs w:val="25"/>
        </w:rPr>
        <w:t>Lastly, I’m going to let you in on a little surprise. I do not live at school! I do have other interests. I love to sing, and I bellow out praises to God every Sunday morning at church with our worship team. My husband and I love hiking together. We hope to travel out west soon and climb a mountain together. Health and fitness is important to me so I work out quite often and try to eat healthy most of the time…..although I do love some pecan pie and a blondie from Applebee’s every now and then. YUM!  (Remember that at Christmas time. Hint, hint.) I also enjoy hanging out with my kids and lounging on the couch for “couch time” in the evenings.</w:t>
      </w:r>
    </w:p>
    <w:p w:rsidR="00C344C3" w:rsidRDefault="00C344C3">
      <w:pPr>
        <w:pStyle w:val="normal0"/>
        <w:rPr>
          <w:sz w:val="25"/>
          <w:szCs w:val="25"/>
        </w:rPr>
      </w:pPr>
    </w:p>
    <w:p w:rsidR="00C344C3" w:rsidRDefault="00C344C3">
      <w:pPr>
        <w:pStyle w:val="normal0"/>
        <w:ind w:firstLine="720"/>
        <w:rPr>
          <w:sz w:val="25"/>
          <w:szCs w:val="25"/>
        </w:rPr>
      </w:pPr>
      <w:r>
        <w:rPr>
          <w:sz w:val="25"/>
          <w:szCs w:val="25"/>
        </w:rPr>
        <w:t>How would I like to be thought of? I hope that my children think of me as a parent who loves Christ above everything else. I pray that they develop those values as well. I hope that my students think of me as a teacher who cared about them both academically and as a person. Overall, I try to be hard-working, kind, and share the love of Christ with others whenever I can. Now that I’ve shared this letter about myself, I can’t wait to read about you!</w:t>
      </w:r>
    </w:p>
    <w:p w:rsidR="00C344C3" w:rsidRDefault="00C344C3">
      <w:pPr>
        <w:pStyle w:val="normal0"/>
        <w:rPr>
          <w:sz w:val="25"/>
          <w:szCs w:val="25"/>
        </w:rPr>
      </w:pPr>
    </w:p>
    <w:p w:rsidR="00C344C3" w:rsidRDefault="00C344C3">
      <w:pPr>
        <w:pStyle w:val="normal0"/>
        <w:ind w:left="5040" w:firstLine="720"/>
        <w:rPr>
          <w:sz w:val="25"/>
          <w:szCs w:val="25"/>
        </w:rPr>
      </w:pPr>
      <w:r>
        <w:rPr>
          <w:sz w:val="25"/>
          <w:szCs w:val="25"/>
        </w:rPr>
        <w:t>Sincerely,</w:t>
      </w:r>
    </w:p>
    <w:p w:rsidR="00C344C3" w:rsidRDefault="00C344C3">
      <w:pPr>
        <w:pStyle w:val="normal0"/>
      </w:pPr>
    </w:p>
    <w:p w:rsidR="00C344C3" w:rsidRDefault="00C344C3">
      <w:pPr>
        <w:pStyle w:val="normal0"/>
      </w:pPr>
    </w:p>
    <w:p w:rsidR="00C344C3" w:rsidRDefault="00C344C3">
      <w:pPr>
        <w:pStyle w:val="normal0"/>
      </w:pPr>
    </w:p>
    <w:p w:rsidR="00C344C3" w:rsidRDefault="00C344C3">
      <w:pPr>
        <w:pStyle w:val="normal0"/>
        <w:rPr>
          <w:sz w:val="28"/>
          <w:szCs w:val="28"/>
        </w:rPr>
      </w:pPr>
      <w:r>
        <w:rPr>
          <w:sz w:val="28"/>
          <w:szCs w:val="28"/>
        </w:rPr>
        <w:t xml:space="preserve">Dear Class: </w:t>
      </w:r>
    </w:p>
    <w:p w:rsidR="00C344C3" w:rsidRDefault="00C344C3">
      <w:pPr>
        <w:pStyle w:val="normal0"/>
        <w:rPr>
          <w:sz w:val="28"/>
          <w:szCs w:val="28"/>
        </w:rPr>
      </w:pPr>
    </w:p>
    <w:p w:rsidR="00C344C3" w:rsidRDefault="00C344C3">
      <w:pPr>
        <w:pStyle w:val="normal0"/>
        <w:ind w:firstLine="720"/>
        <w:rPr>
          <w:sz w:val="28"/>
          <w:szCs w:val="28"/>
        </w:rPr>
      </w:pPr>
      <w:r>
        <w:rPr>
          <w:sz w:val="28"/>
          <w:szCs w:val="28"/>
        </w:rPr>
        <w:t xml:space="preserve">Paragraph 1: Explain who you are. For example, your name, age, what you look like, who your family is, and what you are looking forward to in seventh grade, or any other information you think would be good for us to know. </w:t>
      </w:r>
    </w:p>
    <w:p w:rsidR="00C344C3" w:rsidRDefault="00C344C3">
      <w:pPr>
        <w:pStyle w:val="normal0"/>
        <w:rPr>
          <w:sz w:val="28"/>
          <w:szCs w:val="28"/>
        </w:rPr>
      </w:pPr>
    </w:p>
    <w:p w:rsidR="00C344C3" w:rsidRDefault="00C344C3">
      <w:pPr>
        <w:pStyle w:val="normal0"/>
        <w:ind w:firstLine="720"/>
        <w:rPr>
          <w:sz w:val="28"/>
          <w:szCs w:val="28"/>
        </w:rPr>
      </w:pPr>
      <w:r>
        <w:rPr>
          <w:sz w:val="28"/>
          <w:szCs w:val="28"/>
        </w:rPr>
        <w:t>Paragraph 2: Write about the most significant object/concept to you and explain why/how this is meaningful to you.</w:t>
      </w:r>
    </w:p>
    <w:p w:rsidR="00C344C3" w:rsidRDefault="00C344C3">
      <w:pPr>
        <w:pStyle w:val="normal0"/>
        <w:rPr>
          <w:sz w:val="28"/>
          <w:szCs w:val="28"/>
        </w:rPr>
      </w:pPr>
    </w:p>
    <w:p w:rsidR="00C344C3" w:rsidRDefault="00C344C3">
      <w:pPr>
        <w:pStyle w:val="normal0"/>
        <w:ind w:firstLine="720"/>
        <w:rPr>
          <w:sz w:val="28"/>
          <w:szCs w:val="28"/>
        </w:rPr>
      </w:pPr>
      <w:r>
        <w:rPr>
          <w:sz w:val="28"/>
          <w:szCs w:val="28"/>
        </w:rPr>
        <w:t>Paragraph 3: Write about the second significant object/concept to you and explain why/how this is meaningful to you.</w:t>
      </w:r>
    </w:p>
    <w:p w:rsidR="00C344C3" w:rsidRDefault="00C344C3">
      <w:pPr>
        <w:pStyle w:val="normal0"/>
        <w:rPr>
          <w:sz w:val="28"/>
          <w:szCs w:val="28"/>
        </w:rPr>
      </w:pPr>
    </w:p>
    <w:p w:rsidR="00C344C3" w:rsidRDefault="00C344C3">
      <w:pPr>
        <w:pStyle w:val="normal0"/>
        <w:ind w:firstLine="720"/>
        <w:rPr>
          <w:sz w:val="28"/>
          <w:szCs w:val="28"/>
        </w:rPr>
      </w:pPr>
      <w:r>
        <w:rPr>
          <w:sz w:val="28"/>
          <w:szCs w:val="28"/>
        </w:rPr>
        <w:t>Paragraph 4: Write about the third object/concept to you and explain why/how this is meaningful to you.</w:t>
      </w:r>
    </w:p>
    <w:p w:rsidR="00C344C3" w:rsidRDefault="00C344C3">
      <w:pPr>
        <w:pStyle w:val="normal0"/>
        <w:rPr>
          <w:sz w:val="28"/>
          <w:szCs w:val="28"/>
        </w:rPr>
      </w:pPr>
    </w:p>
    <w:p w:rsidR="00C344C3" w:rsidRDefault="00C344C3">
      <w:pPr>
        <w:pStyle w:val="normal0"/>
        <w:ind w:firstLine="720"/>
        <w:rPr>
          <w:sz w:val="28"/>
          <w:szCs w:val="28"/>
        </w:rPr>
      </w:pPr>
      <w:r>
        <w:rPr>
          <w:sz w:val="28"/>
          <w:szCs w:val="28"/>
        </w:rPr>
        <w:t xml:space="preserve">Paragraph 5: You are always asked </w:t>
      </w:r>
      <w:r>
        <w:rPr>
          <w:i/>
          <w:sz w:val="28"/>
          <w:szCs w:val="28"/>
        </w:rPr>
        <w:t>what</w:t>
      </w:r>
      <w:r>
        <w:rPr>
          <w:sz w:val="28"/>
          <w:szCs w:val="28"/>
        </w:rPr>
        <w:t xml:space="preserve"> you want to be, but how many times have you been asked </w:t>
      </w:r>
      <w:r>
        <w:rPr>
          <w:i/>
          <w:sz w:val="28"/>
          <w:szCs w:val="28"/>
        </w:rPr>
        <w:t>who</w:t>
      </w:r>
      <w:r>
        <w:rPr>
          <w:sz w:val="28"/>
          <w:szCs w:val="28"/>
        </w:rPr>
        <w:t xml:space="preserve"> you want to be? This is not about how you will make money, but how you will live your life. In this paragraph, please explain what you want people to think of you. What qualities do you hope to develop so that people can see them reflected in your life? </w:t>
      </w:r>
    </w:p>
    <w:p w:rsidR="00C344C3" w:rsidRDefault="00C344C3">
      <w:pPr>
        <w:pStyle w:val="normal0"/>
        <w:rPr>
          <w:sz w:val="28"/>
          <w:szCs w:val="28"/>
        </w:rPr>
      </w:pPr>
    </w:p>
    <w:p w:rsidR="00C344C3" w:rsidRDefault="00C344C3">
      <w:pPr>
        <w:pStyle w:val="normal0"/>
        <w:ind w:left="4320" w:firstLine="720"/>
        <w:rPr>
          <w:sz w:val="28"/>
          <w:szCs w:val="28"/>
        </w:rPr>
      </w:pPr>
      <w:r>
        <w:rPr>
          <w:sz w:val="28"/>
          <w:szCs w:val="28"/>
        </w:rPr>
        <w:t xml:space="preserve">Sincerely, </w:t>
      </w:r>
    </w:p>
    <w:p w:rsidR="00C344C3" w:rsidRDefault="00C344C3">
      <w:pPr>
        <w:pStyle w:val="normal0"/>
        <w:rPr>
          <w:sz w:val="28"/>
          <w:szCs w:val="28"/>
        </w:rPr>
      </w:pPr>
    </w:p>
    <w:p w:rsidR="00C344C3" w:rsidRDefault="00C344C3">
      <w:pPr>
        <w:pStyle w:val="normal0"/>
        <w:rPr>
          <w:sz w:val="28"/>
          <w:szCs w:val="28"/>
        </w:rPr>
      </w:pPr>
    </w:p>
    <w:p w:rsidR="00C344C3" w:rsidRDefault="00C344C3">
      <w:pPr>
        <w:pStyle w:val="normal0"/>
        <w:ind w:left="4320" w:firstLine="720"/>
        <w:rPr>
          <w:sz w:val="28"/>
          <w:szCs w:val="28"/>
        </w:rPr>
      </w:pPr>
      <w:r>
        <w:rPr>
          <w:sz w:val="28"/>
          <w:szCs w:val="28"/>
        </w:rPr>
        <w:t>Your name</w:t>
      </w:r>
    </w:p>
    <w:p w:rsidR="00C344C3" w:rsidRDefault="00C344C3">
      <w:pPr>
        <w:pStyle w:val="normal0"/>
        <w:rPr>
          <w:sz w:val="28"/>
          <w:szCs w:val="28"/>
        </w:rPr>
      </w:pPr>
    </w:p>
    <w:p w:rsidR="00C344C3" w:rsidRDefault="00C344C3">
      <w:pPr>
        <w:pStyle w:val="normal0"/>
        <w:rPr>
          <w:sz w:val="28"/>
          <w:szCs w:val="28"/>
        </w:rPr>
      </w:pPr>
    </w:p>
    <w:p w:rsidR="00C344C3" w:rsidRDefault="00C344C3">
      <w:pPr>
        <w:pStyle w:val="normal0"/>
        <w:rPr>
          <w:sz w:val="28"/>
          <w:szCs w:val="28"/>
        </w:rPr>
      </w:pPr>
      <w:r>
        <w:rPr>
          <w:sz w:val="28"/>
          <w:szCs w:val="28"/>
        </w:rPr>
        <w:t>*Each paragraph should have AT LEAST 5 SENTENCES. You certainly may write more!</w:t>
      </w:r>
    </w:p>
    <w:p w:rsidR="00C344C3" w:rsidRDefault="00C344C3">
      <w:pPr>
        <w:pStyle w:val="normal0"/>
        <w:rPr>
          <w:sz w:val="28"/>
          <w:szCs w:val="28"/>
        </w:rPr>
      </w:pPr>
      <w:r>
        <w:rPr>
          <w:sz w:val="28"/>
          <w:szCs w:val="28"/>
        </w:rPr>
        <w:t xml:space="preserve">*Write NEATLY on your own paper. You </w:t>
      </w:r>
      <w:r>
        <w:rPr>
          <w:i/>
          <w:sz w:val="28"/>
          <w:szCs w:val="28"/>
        </w:rPr>
        <w:t>may</w:t>
      </w:r>
      <w:r>
        <w:rPr>
          <w:sz w:val="28"/>
          <w:szCs w:val="28"/>
        </w:rPr>
        <w:t xml:space="preserve"> type it, but don’t have to.</w:t>
      </w:r>
    </w:p>
    <w:p w:rsidR="00C344C3" w:rsidRDefault="00C344C3">
      <w:pPr>
        <w:pStyle w:val="normal0"/>
        <w:rPr>
          <w:sz w:val="28"/>
          <w:szCs w:val="28"/>
        </w:rPr>
      </w:pPr>
      <w:r>
        <w:rPr>
          <w:sz w:val="28"/>
          <w:szCs w:val="28"/>
        </w:rPr>
        <w:t>*If you get stuck, look at my example. Remember, you’re an expert on the subject. Who knows more about you than you?☺</w:t>
      </w:r>
    </w:p>
    <w:p w:rsidR="00C344C3" w:rsidRDefault="00C344C3">
      <w:pPr>
        <w:pStyle w:val="normal0"/>
        <w:rPr>
          <w:sz w:val="28"/>
          <w:szCs w:val="28"/>
        </w:rPr>
      </w:pPr>
      <w:r>
        <w:rPr>
          <w:sz w:val="28"/>
          <w:szCs w:val="28"/>
        </w:rPr>
        <w:t>*Remember to indent your paragraphs.</w:t>
      </w:r>
    </w:p>
    <w:p w:rsidR="00C344C3" w:rsidRDefault="00C344C3">
      <w:pPr>
        <w:pStyle w:val="normal0"/>
        <w:rPr>
          <w:sz w:val="28"/>
          <w:szCs w:val="28"/>
        </w:rPr>
      </w:pPr>
      <w:r>
        <w:rPr>
          <w:sz w:val="28"/>
          <w:szCs w:val="28"/>
        </w:rPr>
        <w:t>*Your letter is due Friday, August 16.</w:t>
      </w:r>
    </w:p>
    <w:p w:rsidR="00C344C3" w:rsidRDefault="00C344C3">
      <w:pPr>
        <w:pStyle w:val="normal0"/>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rPr>
          <w:sz w:val="28"/>
          <w:szCs w:val="28"/>
          <w:u w:val="single"/>
        </w:rPr>
      </w:pPr>
    </w:p>
    <w:p w:rsidR="00C344C3" w:rsidRDefault="00C344C3">
      <w:pPr>
        <w:pStyle w:val="normal0"/>
        <w:jc w:val="center"/>
      </w:pPr>
      <w:r>
        <w:rPr>
          <w:sz w:val="28"/>
          <w:szCs w:val="28"/>
          <w:u w:val="single"/>
        </w:rPr>
        <w:t>Rubric Focus</w:t>
      </w:r>
      <w:r>
        <w:t xml:space="preserve"> </w:t>
      </w:r>
    </w:p>
    <w:p w:rsidR="00C344C3" w:rsidRDefault="00C344C3">
      <w:pPr>
        <w:pStyle w:val="normal0"/>
      </w:pPr>
    </w:p>
    <w:p w:rsidR="00C344C3" w:rsidRDefault="00C344C3">
      <w:pPr>
        <w:pStyle w:val="normal0"/>
      </w:pPr>
      <w:r>
        <w:t xml:space="preserve">Demonstrates </w:t>
      </w:r>
      <w:r>
        <w:rPr>
          <w:b/>
        </w:rPr>
        <w:t>depth of idea development</w:t>
      </w:r>
      <w:r>
        <w:t xml:space="preserve"> with </w:t>
      </w:r>
      <w:r>
        <w:rPr>
          <w:b/>
        </w:rPr>
        <w:t>specific, sufficient details/support</w:t>
      </w:r>
      <w:r>
        <w:t>; applies characteristics of the genre.</w:t>
      </w:r>
    </w:p>
    <w:p w:rsidR="00C344C3" w:rsidRDefault="00C344C3">
      <w:pPr>
        <w:pStyle w:val="normal0"/>
      </w:pPr>
    </w:p>
    <w:p w:rsidR="00C344C3" w:rsidRDefault="00C344C3">
      <w:pPr>
        <w:pStyle w:val="normal0"/>
      </w:pPr>
      <w:r>
        <w:t xml:space="preserve">Paragraph 1: an overview of who you are </w:t>
      </w:r>
      <w:r>
        <w:tab/>
      </w:r>
      <w:r>
        <w:tab/>
      </w:r>
      <w:r>
        <w:tab/>
        <w:t>1    2    3    4    5    6    7    8    9    10</w:t>
      </w:r>
      <w:r>
        <w:tab/>
        <w:t xml:space="preserve">Paragraph 2: a significant concept/object  </w:t>
      </w:r>
      <w:r>
        <w:tab/>
      </w:r>
      <w:r>
        <w:tab/>
      </w:r>
      <w:r>
        <w:tab/>
        <w:t>1    2    3    4    5    6    7    8    9    10</w:t>
      </w:r>
      <w:r>
        <w:tab/>
      </w:r>
    </w:p>
    <w:p w:rsidR="00C344C3" w:rsidRDefault="00C344C3">
      <w:pPr>
        <w:pStyle w:val="normal0"/>
      </w:pPr>
      <w:r>
        <w:t>Paragraph 3: about another significant concept/object</w:t>
      </w:r>
      <w:r>
        <w:tab/>
        <w:t>1    2    3    4    5    6    7    8    9    10</w:t>
      </w:r>
      <w:r>
        <w:tab/>
      </w:r>
    </w:p>
    <w:p w:rsidR="00C344C3" w:rsidRDefault="00C344C3">
      <w:pPr>
        <w:pStyle w:val="normal0"/>
      </w:pPr>
      <w:r>
        <w:t>Paragraph 4: several other things you are interested in</w:t>
      </w:r>
      <w:r>
        <w:tab/>
        <w:t>1    2    3    4    5    6    7    8    9    10</w:t>
      </w:r>
      <w:r>
        <w:tab/>
      </w:r>
    </w:p>
    <w:p w:rsidR="00C344C3" w:rsidRDefault="00C344C3">
      <w:pPr>
        <w:pStyle w:val="normal0"/>
      </w:pPr>
      <w:r>
        <w:t>Paragraph 5: how you want to be thought of</w:t>
      </w:r>
      <w:r>
        <w:tab/>
      </w:r>
      <w:r>
        <w:tab/>
      </w:r>
      <w:r>
        <w:tab/>
        <w:t>1    2    3    4    5    6    7    8    9    10</w:t>
      </w:r>
      <w:r>
        <w:tab/>
      </w:r>
    </w:p>
    <w:sectPr w:rsidR="00C344C3" w:rsidSect="00DC441D">
      <w:pgSz w:w="12240" w:h="15840"/>
      <w:pgMar w:top="720" w:right="144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41D"/>
    <w:rsid w:val="0010607C"/>
    <w:rsid w:val="0016598F"/>
    <w:rsid w:val="002B4069"/>
    <w:rsid w:val="00C344C3"/>
    <w:rsid w:val="00DC44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DC441D"/>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C441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C441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C441D"/>
    <w:pPr>
      <w:keepNext/>
      <w:keepLines/>
      <w:spacing w:before="240" w:after="40"/>
      <w:outlineLvl w:val="3"/>
    </w:pPr>
    <w:rPr>
      <w:b/>
    </w:rPr>
  </w:style>
  <w:style w:type="paragraph" w:styleId="Heading5">
    <w:name w:val="heading 5"/>
    <w:basedOn w:val="normal0"/>
    <w:next w:val="normal0"/>
    <w:link w:val="Heading5Char"/>
    <w:uiPriority w:val="99"/>
    <w:qFormat/>
    <w:rsid w:val="00DC441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C441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A23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A23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A23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A23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A2357"/>
    <w:rPr>
      <w:rFonts w:asciiTheme="minorHAnsi" w:eastAsiaTheme="minorEastAsia" w:hAnsiTheme="minorHAnsi" w:cstheme="minorBidi"/>
      <w:b/>
      <w:bCs/>
    </w:rPr>
  </w:style>
  <w:style w:type="paragraph" w:customStyle="1" w:styleId="normal0">
    <w:name w:val="normal"/>
    <w:uiPriority w:val="99"/>
    <w:rsid w:val="00DC441D"/>
    <w:rPr>
      <w:sz w:val="24"/>
      <w:szCs w:val="24"/>
    </w:rPr>
  </w:style>
  <w:style w:type="paragraph" w:styleId="Title">
    <w:name w:val="Title"/>
    <w:basedOn w:val="normal0"/>
    <w:next w:val="normal0"/>
    <w:link w:val="TitleChar"/>
    <w:uiPriority w:val="99"/>
    <w:qFormat/>
    <w:rsid w:val="00DC441D"/>
    <w:pPr>
      <w:keepNext/>
      <w:keepLines/>
      <w:spacing w:before="480" w:after="120"/>
    </w:pPr>
    <w:rPr>
      <w:b/>
      <w:sz w:val="72"/>
      <w:szCs w:val="72"/>
    </w:rPr>
  </w:style>
  <w:style w:type="character" w:customStyle="1" w:styleId="TitleChar">
    <w:name w:val="Title Char"/>
    <w:basedOn w:val="DefaultParagraphFont"/>
    <w:link w:val="Title"/>
    <w:uiPriority w:val="10"/>
    <w:rsid w:val="00CA2357"/>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DC441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A2357"/>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834</Words>
  <Characters>4757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dc:title>
  <dc:subject/>
  <dc:creator/>
  <cp:keywords/>
  <dc:description/>
  <cp:lastModifiedBy>hhardin</cp:lastModifiedBy>
  <cp:revision>2</cp:revision>
  <dcterms:created xsi:type="dcterms:W3CDTF">2019-08-12T20:22:00Z</dcterms:created>
  <dcterms:modified xsi:type="dcterms:W3CDTF">2019-08-12T20:22:00Z</dcterms:modified>
</cp:coreProperties>
</file>