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  <w:r>
        <w:t>Atlas</w:t>
      </w:r>
    </w:p>
    <w:p w:rsidR="0057427E" w:rsidRDefault="0057427E">
      <w:pPr>
        <w:pStyle w:val="normal0"/>
        <w:rPr>
          <w:sz w:val="20"/>
          <w:szCs w:val="20"/>
        </w:rPr>
      </w:pPr>
      <w:r>
        <w:rPr>
          <w:sz w:val="20"/>
          <w:szCs w:val="20"/>
        </w:rPr>
        <w:t>Author’s purpose</w:t>
      </w:r>
    </w:p>
    <w:p w:rsidR="0057427E" w:rsidRDefault="0057427E">
      <w:pPr>
        <w:pStyle w:val="normal0"/>
      </w:pPr>
      <w:r>
        <w:t>Bias</w:t>
      </w:r>
    </w:p>
    <w:p w:rsidR="0057427E" w:rsidRDefault="0057427E">
      <w:pPr>
        <w:pStyle w:val="normal0"/>
      </w:pPr>
      <w:r>
        <w:t>Biography</w:t>
      </w:r>
    </w:p>
    <w:p w:rsidR="0057427E" w:rsidRDefault="0057427E">
      <w:pPr>
        <w:pStyle w:val="normal0"/>
      </w:pPr>
      <w:r>
        <w:t>Fable</w:t>
      </w:r>
    </w:p>
    <w:p w:rsidR="0057427E" w:rsidRDefault="0057427E">
      <w:pPr>
        <w:pStyle w:val="normal0"/>
      </w:pPr>
      <w:r>
        <w:t>Outline</w:t>
      </w:r>
    </w:p>
    <w:p w:rsidR="0057427E" w:rsidRDefault="0057427E">
      <w:pPr>
        <w:pStyle w:val="normal0"/>
        <w:rPr>
          <w:sz w:val="18"/>
          <w:szCs w:val="18"/>
        </w:rPr>
      </w:pPr>
      <w:r>
        <w:rPr>
          <w:sz w:val="18"/>
          <w:szCs w:val="18"/>
        </w:rPr>
        <w:t>Persuasive essay</w:t>
      </w:r>
    </w:p>
    <w:p w:rsidR="0057427E" w:rsidRDefault="0057427E">
      <w:pPr>
        <w:pStyle w:val="normal0"/>
      </w:pPr>
      <w:r>
        <w:t>Root word</w:t>
      </w:r>
    </w:p>
    <w:p w:rsidR="0057427E" w:rsidRDefault="0057427E">
      <w:pPr>
        <w:pStyle w:val="normal0"/>
      </w:pPr>
      <w:r>
        <w:t>Schedule</w:t>
      </w:r>
    </w:p>
    <w:p w:rsidR="0057427E" w:rsidRDefault="0057427E">
      <w:pPr>
        <w:pStyle w:val="normal0"/>
      </w:pPr>
      <w:r>
        <w:t>Suffix</w:t>
      </w:r>
    </w:p>
    <w:p w:rsidR="0057427E" w:rsidRDefault="0057427E">
      <w:pPr>
        <w:pStyle w:val="normal0"/>
      </w:pPr>
      <w:r>
        <w:t>Tall Tale</w:t>
      </w:r>
    </w:p>
    <w:p w:rsidR="0057427E" w:rsidRDefault="0057427E">
      <w:pPr>
        <w:pStyle w:val="normal0"/>
      </w:pPr>
      <w:r>
        <w:t>Almanac</w:t>
      </w:r>
    </w:p>
    <w:p w:rsidR="0057427E" w:rsidRDefault="0057427E">
      <w:pPr>
        <w:pStyle w:val="normal0"/>
      </w:pPr>
      <w:r>
        <w:t>Antonym</w:t>
      </w:r>
    </w:p>
    <w:p w:rsidR="0057427E" w:rsidRDefault="0057427E">
      <w:pPr>
        <w:pStyle w:val="normal0"/>
      </w:pPr>
      <w:r>
        <w:t>Bibliography</w:t>
      </w:r>
    </w:p>
    <w:p w:rsidR="0057427E" w:rsidRDefault="0057427E">
      <w:pPr>
        <w:pStyle w:val="normal0"/>
      </w:pPr>
      <w:r>
        <w:t>Characteristics</w:t>
      </w:r>
    </w:p>
    <w:p w:rsidR="0057427E" w:rsidRDefault="0057427E">
      <w:pPr>
        <w:pStyle w:val="normal0"/>
      </w:pPr>
      <w:r>
        <w:t>Classify</w:t>
      </w:r>
    </w:p>
    <w:p w:rsidR="0057427E" w:rsidRDefault="0057427E">
      <w:pPr>
        <w:pStyle w:val="normal0"/>
      </w:pPr>
      <w:r>
        <w:t>Conclusion</w:t>
      </w:r>
    </w:p>
    <w:p w:rsidR="0057427E" w:rsidRDefault="0057427E">
      <w:pPr>
        <w:pStyle w:val="normal0"/>
      </w:pPr>
      <w:r>
        <w:t>Genre</w:t>
      </w:r>
    </w:p>
    <w:p w:rsidR="0057427E" w:rsidRDefault="0057427E">
      <w:pPr>
        <w:pStyle w:val="normal0"/>
      </w:pPr>
      <w:r>
        <w:t>Multi-syllabic</w:t>
      </w:r>
    </w:p>
    <w:p w:rsidR="0057427E" w:rsidRDefault="0057427E">
      <w:pPr>
        <w:pStyle w:val="normal0"/>
      </w:pPr>
      <w:r>
        <w:t>Point of view</w:t>
      </w:r>
    </w:p>
    <w:p w:rsidR="0057427E" w:rsidRDefault="0057427E">
      <w:pPr>
        <w:pStyle w:val="normal0"/>
      </w:pPr>
      <w:r>
        <w:t>Summarize</w:t>
      </w:r>
    </w:p>
    <w:p w:rsidR="0057427E" w:rsidRDefault="0057427E">
      <w:pPr>
        <w:pStyle w:val="normal0"/>
      </w:pPr>
      <w:r>
        <w:t>Theme</w:t>
      </w:r>
    </w:p>
    <w:p w:rsidR="0057427E" w:rsidRDefault="0057427E">
      <w:pPr>
        <w:pStyle w:val="normal0"/>
      </w:pPr>
      <w:r>
        <w:t>Thesaurus</w:t>
      </w:r>
    </w:p>
    <w:p w:rsidR="0057427E" w:rsidRDefault="0057427E">
      <w:pPr>
        <w:pStyle w:val="normal0"/>
      </w:pPr>
      <w:r>
        <w:t>Topic sentence</w:t>
      </w: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  <w:r>
        <w:t>Analogy</w:t>
      </w:r>
    </w:p>
    <w:p w:rsidR="0057427E" w:rsidRDefault="0057427E">
      <w:pPr>
        <w:pStyle w:val="normal0"/>
      </w:pPr>
      <w:r>
        <w:t>Caption</w:t>
      </w:r>
    </w:p>
    <w:p w:rsidR="0057427E" w:rsidRDefault="0057427E">
      <w:pPr>
        <w:pStyle w:val="normal0"/>
      </w:pPr>
      <w:r>
        <w:t>Climax</w:t>
      </w:r>
    </w:p>
    <w:p w:rsidR="0057427E" w:rsidRDefault="0057427E">
      <w:pPr>
        <w:pStyle w:val="normal0"/>
      </w:pPr>
      <w:r>
        <w:t>Essay</w:t>
      </w:r>
    </w:p>
    <w:p w:rsidR="0057427E" w:rsidRDefault="0057427E">
      <w:pPr>
        <w:pStyle w:val="normal0"/>
      </w:pPr>
      <w:r>
        <w:t>Figure of speech</w:t>
      </w:r>
    </w:p>
    <w:p w:rsidR="0057427E" w:rsidRDefault="0057427E">
      <w:pPr>
        <w:pStyle w:val="normal0"/>
      </w:pPr>
      <w:r>
        <w:t>Footnote</w:t>
      </w:r>
    </w:p>
    <w:p w:rsidR="0057427E" w:rsidRDefault="0057427E">
      <w:pPr>
        <w:pStyle w:val="normal0"/>
      </w:pPr>
      <w:r>
        <w:t>Guide words</w:t>
      </w:r>
    </w:p>
    <w:p w:rsidR="0057427E" w:rsidRDefault="0057427E">
      <w:pPr>
        <w:pStyle w:val="normal0"/>
      </w:pPr>
      <w:r>
        <w:t>Infer</w:t>
      </w:r>
    </w:p>
    <w:p w:rsidR="0057427E" w:rsidRDefault="0057427E">
      <w:pPr>
        <w:pStyle w:val="normal0"/>
      </w:pPr>
      <w:r>
        <w:t>Memoir</w:t>
      </w:r>
    </w:p>
    <w:p w:rsidR="0057427E" w:rsidRDefault="0057427E">
      <w:pPr>
        <w:pStyle w:val="normal0"/>
      </w:pPr>
      <w:r>
        <w:t>Meter</w:t>
      </w:r>
    </w:p>
    <w:p w:rsidR="0057427E" w:rsidRDefault="0057427E">
      <w:pPr>
        <w:pStyle w:val="normal0"/>
      </w:pPr>
      <w:r>
        <w:t>Persuade</w:t>
      </w:r>
    </w:p>
    <w:p w:rsidR="0057427E" w:rsidRDefault="0057427E">
      <w:pPr>
        <w:pStyle w:val="normal0"/>
      </w:pPr>
      <w:r>
        <w:t>Resolution</w:t>
      </w:r>
    </w:p>
    <w:p w:rsidR="0057427E" w:rsidRDefault="0057427E">
      <w:pPr>
        <w:pStyle w:val="normal0"/>
      </w:pPr>
      <w:r>
        <w:t>Policy</w:t>
      </w:r>
    </w:p>
    <w:p w:rsidR="0057427E" w:rsidRDefault="0057427E">
      <w:pPr>
        <w:pStyle w:val="normal0"/>
      </w:pPr>
      <w:r>
        <w:t>Rhythm</w:t>
      </w:r>
    </w:p>
    <w:p w:rsidR="0057427E" w:rsidRDefault="0057427E">
      <w:pPr>
        <w:pStyle w:val="normal0"/>
      </w:pPr>
      <w:r>
        <w:t>Rising Action</w:t>
      </w:r>
    </w:p>
    <w:p w:rsidR="0057427E" w:rsidRDefault="0057427E">
      <w:pPr>
        <w:pStyle w:val="normal0"/>
      </w:pPr>
      <w:r>
        <w:t>Stanza</w:t>
      </w:r>
    </w:p>
    <w:p w:rsidR="0057427E" w:rsidRDefault="0057427E">
      <w:pPr>
        <w:pStyle w:val="normal0"/>
      </w:pPr>
      <w:r>
        <w:t>Synonym</w:t>
      </w:r>
    </w:p>
    <w:p w:rsidR="0057427E" w:rsidRDefault="0057427E">
      <w:pPr>
        <w:pStyle w:val="normal0"/>
      </w:pPr>
      <w:r>
        <w:t>Root Word</w:t>
      </w: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  <w:r>
        <w:t>Acronym</w:t>
      </w:r>
    </w:p>
    <w:p w:rsidR="0057427E" w:rsidRDefault="0057427E">
      <w:pPr>
        <w:pStyle w:val="normal0"/>
      </w:pPr>
      <w:r>
        <w:t>Alliteration</w:t>
      </w:r>
    </w:p>
    <w:p w:rsidR="0057427E" w:rsidRDefault="0057427E">
      <w:pPr>
        <w:pStyle w:val="normal0"/>
      </w:pPr>
      <w:r>
        <w:t>Anecdote</w:t>
      </w:r>
    </w:p>
    <w:p w:rsidR="0057427E" w:rsidRDefault="0057427E">
      <w:pPr>
        <w:pStyle w:val="normal0"/>
      </w:pPr>
      <w:r>
        <w:t>Anthology</w:t>
      </w:r>
    </w:p>
    <w:p w:rsidR="0057427E" w:rsidRDefault="0057427E">
      <w:pPr>
        <w:pStyle w:val="normal0"/>
      </w:pPr>
      <w:r>
        <w:t>Assumption</w:t>
      </w:r>
    </w:p>
    <w:p w:rsidR="0057427E" w:rsidRDefault="0057427E">
      <w:pPr>
        <w:pStyle w:val="normal0"/>
      </w:pPr>
      <w:r>
        <w:t>Autobiography</w:t>
      </w:r>
    </w:p>
    <w:p w:rsidR="0057427E" w:rsidRDefault="0057427E">
      <w:pPr>
        <w:pStyle w:val="normal0"/>
      </w:pPr>
      <w:r>
        <w:t>Chronological</w:t>
      </w:r>
    </w:p>
    <w:p w:rsidR="0057427E" w:rsidRDefault="0057427E">
      <w:pPr>
        <w:pStyle w:val="normal0"/>
      </w:pPr>
      <w:r>
        <w:t>Dialogue</w:t>
      </w:r>
    </w:p>
    <w:p w:rsidR="0057427E" w:rsidRDefault="0057427E">
      <w:pPr>
        <w:pStyle w:val="normal0"/>
      </w:pPr>
      <w:r>
        <w:t>Exaggeration</w:t>
      </w:r>
    </w:p>
    <w:p w:rsidR="0057427E" w:rsidRDefault="0057427E">
      <w:pPr>
        <w:pStyle w:val="normal0"/>
        <w:rPr>
          <w:sz w:val="18"/>
          <w:szCs w:val="18"/>
        </w:rPr>
      </w:pPr>
      <w:r>
        <w:rPr>
          <w:sz w:val="18"/>
          <w:szCs w:val="18"/>
        </w:rPr>
        <w:t>Figurative language</w:t>
      </w:r>
    </w:p>
    <w:p w:rsidR="0057427E" w:rsidRDefault="0057427E">
      <w:pPr>
        <w:pStyle w:val="normal0"/>
        <w:rPr>
          <w:sz w:val="18"/>
          <w:szCs w:val="18"/>
        </w:rPr>
      </w:pPr>
      <w:r>
        <w:rPr>
          <w:sz w:val="18"/>
          <w:szCs w:val="18"/>
        </w:rPr>
        <w:t>Graphic organizer</w:t>
      </w:r>
    </w:p>
    <w:p w:rsidR="0057427E" w:rsidRDefault="0057427E">
      <w:pPr>
        <w:pStyle w:val="normal0"/>
      </w:pPr>
      <w:r>
        <w:t>Satire</w:t>
      </w:r>
    </w:p>
    <w:p w:rsidR="0057427E" w:rsidRDefault="0057427E">
      <w:pPr>
        <w:pStyle w:val="normal0"/>
      </w:pPr>
      <w:r>
        <w:t>Secondary source</w:t>
      </w:r>
    </w:p>
    <w:p w:rsidR="0057427E" w:rsidRDefault="0057427E">
      <w:pPr>
        <w:pStyle w:val="normal0"/>
      </w:pPr>
      <w:r>
        <w:t>Simile</w:t>
      </w: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  <w:r>
        <w:t>Allusion</w:t>
      </w:r>
    </w:p>
    <w:p w:rsidR="0057427E" w:rsidRDefault="0057427E">
      <w:pPr>
        <w:pStyle w:val="normal0"/>
      </w:pPr>
      <w:r>
        <w:t>Appendix</w:t>
      </w:r>
    </w:p>
    <w:p w:rsidR="0057427E" w:rsidRDefault="0057427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Characterization</w:t>
      </w:r>
    </w:p>
    <w:p w:rsidR="0057427E" w:rsidRDefault="0057427E">
      <w:pPr>
        <w:pStyle w:val="normal0"/>
      </w:pPr>
      <w:r>
        <w:t>Chronological</w:t>
      </w:r>
    </w:p>
    <w:p w:rsidR="0057427E" w:rsidRDefault="0057427E">
      <w:pPr>
        <w:pStyle w:val="normal0"/>
      </w:pPr>
      <w:r>
        <w:t>Connotation</w:t>
      </w:r>
    </w:p>
    <w:p w:rsidR="0057427E" w:rsidRDefault="0057427E">
      <w:pPr>
        <w:pStyle w:val="normal0"/>
      </w:pPr>
      <w:r>
        <w:t>Debate</w:t>
      </w:r>
    </w:p>
    <w:p w:rsidR="0057427E" w:rsidRDefault="0057427E">
      <w:pPr>
        <w:pStyle w:val="normal0"/>
      </w:pPr>
      <w:r>
        <w:t>Exposition</w:t>
      </w:r>
    </w:p>
    <w:p w:rsidR="0057427E" w:rsidRDefault="0057427E">
      <w:pPr>
        <w:pStyle w:val="normal0"/>
      </w:pPr>
      <w:r>
        <w:t>Falling Action</w:t>
      </w:r>
    </w:p>
    <w:p w:rsidR="0057427E" w:rsidRDefault="0057427E">
      <w:pPr>
        <w:pStyle w:val="normal0"/>
      </w:pPr>
      <w:r>
        <w:t>Flashback</w:t>
      </w:r>
    </w:p>
    <w:p w:rsidR="0057427E" w:rsidRDefault="0057427E">
      <w:pPr>
        <w:pStyle w:val="normal0"/>
      </w:pPr>
      <w:r>
        <w:t>Foreshadowing</w:t>
      </w:r>
    </w:p>
    <w:p w:rsidR="0057427E" w:rsidRDefault="0057427E">
      <w:pPr>
        <w:pStyle w:val="normal0"/>
      </w:pPr>
      <w:r>
        <w:t>Guide letters</w:t>
      </w:r>
    </w:p>
    <w:p w:rsidR="0057427E" w:rsidRDefault="0057427E">
      <w:pPr>
        <w:pStyle w:val="normal0"/>
      </w:pPr>
      <w:r>
        <w:t>Hyperbole</w:t>
      </w:r>
    </w:p>
    <w:p w:rsidR="0057427E" w:rsidRDefault="0057427E">
      <w:pPr>
        <w:pStyle w:val="normal0"/>
      </w:pPr>
      <w:r>
        <w:t>Idiom</w:t>
      </w:r>
    </w:p>
    <w:p w:rsidR="0057427E" w:rsidRDefault="0057427E">
      <w:pPr>
        <w:pStyle w:val="normal0"/>
      </w:pPr>
      <w:r>
        <w:t>Imagery</w:t>
      </w:r>
    </w:p>
    <w:p w:rsidR="0057427E" w:rsidRDefault="0057427E">
      <w:pPr>
        <w:pStyle w:val="normal0"/>
      </w:pPr>
      <w:r>
        <w:t>Irony</w:t>
      </w:r>
    </w:p>
    <w:p w:rsidR="0057427E" w:rsidRDefault="0057427E">
      <w:pPr>
        <w:pStyle w:val="normal0"/>
      </w:pPr>
      <w:r>
        <w:t>Metaphor</w:t>
      </w:r>
    </w:p>
    <w:p w:rsidR="0057427E" w:rsidRDefault="0057427E">
      <w:pPr>
        <w:pStyle w:val="normal0"/>
      </w:pPr>
      <w:r>
        <w:t>Onomatopoeia</w:t>
      </w:r>
    </w:p>
    <w:p w:rsidR="0057427E" w:rsidRDefault="0057427E">
      <w:pPr>
        <w:pStyle w:val="normal0"/>
      </w:pPr>
      <w:r>
        <w:t>Parable</w:t>
      </w:r>
    </w:p>
    <w:p w:rsidR="0057427E" w:rsidRDefault="0057427E">
      <w:pPr>
        <w:pStyle w:val="normal0"/>
      </w:pPr>
      <w:r>
        <w:t>Personification</w:t>
      </w:r>
    </w:p>
    <w:p w:rsidR="0057427E" w:rsidRDefault="0057427E">
      <w:pPr>
        <w:pStyle w:val="normal0"/>
      </w:pPr>
      <w:r>
        <w:t>Primary source</w:t>
      </w:r>
    </w:p>
    <w:p w:rsidR="0057427E" w:rsidRDefault="0057427E">
      <w:pPr>
        <w:pStyle w:val="normal0"/>
      </w:pPr>
      <w:r>
        <w:t>Pun</w:t>
      </w:r>
    </w:p>
    <w:p w:rsidR="0057427E" w:rsidRDefault="0057427E">
      <w:pPr>
        <w:pStyle w:val="normal0"/>
      </w:pPr>
      <w:r>
        <w:t>Suspense</w:t>
      </w:r>
    </w:p>
    <w:p w:rsidR="0057427E" w:rsidRDefault="0057427E">
      <w:pPr>
        <w:pStyle w:val="normal0"/>
      </w:pPr>
      <w:r>
        <w:t>Thesis</w:t>
      </w: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  <w:r>
        <w:t>Aphorism</w:t>
      </w:r>
    </w:p>
    <w:p w:rsidR="0057427E" w:rsidRDefault="0057427E">
      <w:pPr>
        <w:pStyle w:val="normal0"/>
      </w:pPr>
      <w:r>
        <w:t>Assonance</w:t>
      </w:r>
    </w:p>
    <w:p w:rsidR="0057427E" w:rsidRDefault="0057427E">
      <w:pPr>
        <w:pStyle w:val="normal0"/>
      </w:pPr>
      <w:r>
        <w:t>Consonance</w:t>
      </w:r>
    </w:p>
    <w:p w:rsidR="0057427E" w:rsidRDefault="0057427E">
      <w:pPr>
        <w:pStyle w:val="normal0"/>
      </w:pPr>
      <w:r>
        <w:t>Homophone</w:t>
      </w:r>
    </w:p>
    <w:p w:rsidR="0057427E" w:rsidRDefault="0057427E">
      <w:pPr>
        <w:pStyle w:val="normal0"/>
      </w:pPr>
      <w:r>
        <w:t>Sonnet</w:t>
      </w:r>
    </w:p>
    <w:p w:rsidR="0057427E" w:rsidRDefault="0057427E">
      <w:pPr>
        <w:pStyle w:val="normal0"/>
      </w:pPr>
      <w:r>
        <w:t>Symbolism</w:t>
      </w:r>
    </w:p>
    <w:p w:rsidR="0057427E" w:rsidRDefault="0057427E">
      <w:pPr>
        <w:pStyle w:val="normal0"/>
      </w:pPr>
      <w:r>
        <w:t>Tone</w:t>
      </w:r>
    </w:p>
    <w:p w:rsidR="0057427E" w:rsidRDefault="0057427E">
      <w:pPr>
        <w:pStyle w:val="normal0"/>
      </w:pPr>
      <w:r>
        <w:t>Voice</w:t>
      </w:r>
    </w:p>
    <w:p w:rsidR="0057427E" w:rsidRDefault="0057427E">
      <w:pPr>
        <w:pStyle w:val="normal0"/>
      </w:pPr>
      <w:r>
        <w:t>Archetype</w:t>
      </w:r>
    </w:p>
    <w:p w:rsidR="0057427E" w:rsidRDefault="0057427E">
      <w:pPr>
        <w:pStyle w:val="normal0"/>
      </w:pPr>
      <w:r>
        <w:t>Omniscient</w:t>
      </w:r>
    </w:p>
    <w:p w:rsidR="0057427E" w:rsidRDefault="0057427E">
      <w:pPr>
        <w:pStyle w:val="normal0"/>
      </w:pPr>
      <w:r>
        <w:t>Oxymoron</w:t>
      </w:r>
    </w:p>
    <w:p w:rsidR="0057427E" w:rsidRDefault="0057427E">
      <w:pPr>
        <w:pStyle w:val="normal0"/>
      </w:pPr>
      <w:r>
        <w:t>Paradox</w:t>
      </w:r>
    </w:p>
    <w:p w:rsidR="0057427E" w:rsidRDefault="0057427E">
      <w:pPr>
        <w:pStyle w:val="normal0"/>
      </w:pPr>
      <w:r>
        <w:t>Pathetic fallacy</w:t>
      </w:r>
    </w:p>
    <w:p w:rsidR="0057427E" w:rsidRDefault="0057427E">
      <w:pPr>
        <w:pStyle w:val="normal0"/>
      </w:pPr>
      <w:r>
        <w:t>Stereotype</w:t>
      </w:r>
    </w:p>
    <w:p w:rsidR="0057427E" w:rsidRDefault="0057427E">
      <w:pPr>
        <w:pStyle w:val="normal0"/>
      </w:pPr>
      <w:r>
        <w:t>Syntax</w:t>
      </w:r>
    </w:p>
    <w:p w:rsidR="0057427E" w:rsidRDefault="0057427E">
      <w:pPr>
        <w:pStyle w:val="normal0"/>
      </w:pPr>
      <w:r>
        <w:t>Cliché</w:t>
      </w:r>
    </w:p>
    <w:p w:rsidR="0057427E" w:rsidRDefault="0057427E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Iambic pentameter</w:t>
      </w:r>
    </w:p>
    <w:p w:rsidR="0057427E" w:rsidRDefault="0057427E">
      <w:pPr>
        <w:pStyle w:val="normal0"/>
      </w:pPr>
      <w:r>
        <w:t xml:space="preserve">Metric feet </w:t>
      </w:r>
    </w:p>
    <w:p w:rsidR="0057427E" w:rsidRDefault="0057427E">
      <w:pPr>
        <w:pStyle w:val="normal0"/>
      </w:pPr>
      <w:r>
        <w:t>Synecdoche</w:t>
      </w:r>
    </w:p>
    <w:p w:rsidR="0057427E" w:rsidRDefault="0057427E">
      <w:pPr>
        <w:pStyle w:val="normal0"/>
      </w:pPr>
      <w:r>
        <w:t>Antithesis</w:t>
      </w:r>
    </w:p>
    <w:p w:rsidR="0057427E" w:rsidRDefault="0057427E">
      <w:pPr>
        <w:pStyle w:val="normal0"/>
      </w:pPr>
      <w:r>
        <w:t>Parallelism</w:t>
      </w:r>
    </w:p>
    <w:p w:rsidR="0057427E" w:rsidRDefault="0057427E">
      <w:pPr>
        <w:pStyle w:val="normal0"/>
      </w:pPr>
      <w:r>
        <w:t>Scansion</w:t>
      </w: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p w:rsidR="0057427E" w:rsidRDefault="0057427E">
      <w:pPr>
        <w:pStyle w:val="normal0"/>
      </w:pPr>
    </w:p>
    <w:sectPr w:rsidR="0057427E" w:rsidSect="00C01E94">
      <w:pgSz w:w="15840" w:h="12240"/>
      <w:pgMar w:top="1440" w:right="1440" w:bottom="1440" w:left="1440" w:header="0" w:footer="720" w:gutter="0"/>
      <w:pgNumType w:start="1"/>
      <w:cols w:num="6" w:space="720" w:equalWidth="0">
        <w:col w:w="1560" w:space="720"/>
        <w:col w:w="1560" w:space="720"/>
        <w:col w:w="1560" w:space="720"/>
        <w:col w:w="1560" w:space="720"/>
        <w:col w:w="1560" w:space="720"/>
        <w:col w:w="1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E94"/>
    <w:rsid w:val="0057427E"/>
    <w:rsid w:val="005E192C"/>
    <w:rsid w:val="00642A12"/>
    <w:rsid w:val="00BE4B75"/>
    <w:rsid w:val="00C0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01E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01E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01E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01E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01E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01E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9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9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9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9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9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91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01E94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01E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0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01E9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1091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</dc:title>
  <dc:subject/>
  <dc:creator/>
  <cp:keywords/>
  <dc:description/>
  <cp:lastModifiedBy>hhardin</cp:lastModifiedBy>
  <cp:revision>2</cp:revision>
  <dcterms:created xsi:type="dcterms:W3CDTF">2019-04-23T15:29:00Z</dcterms:created>
  <dcterms:modified xsi:type="dcterms:W3CDTF">2019-04-23T15:29:00Z</dcterms:modified>
</cp:coreProperties>
</file>